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41" w:rsidRDefault="00115541" w:rsidP="00B40E6C">
      <w:pPr>
        <w:ind w:left="426" w:firstLine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8D83B" wp14:editId="029C1D4A">
                <wp:simplePos x="0" y="0"/>
                <wp:positionH relativeFrom="column">
                  <wp:posOffset>2437765</wp:posOffset>
                </wp:positionH>
                <wp:positionV relativeFrom="paragraph">
                  <wp:posOffset>-835025</wp:posOffset>
                </wp:positionV>
                <wp:extent cx="4184650" cy="1403985"/>
                <wp:effectExtent l="0" t="0" r="25400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EC8" w:rsidRDefault="00CB2EC8" w:rsidP="00CB2EC8">
                            <w:pPr>
                              <w:ind w:left="142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CB2EC8">
                              <w:rPr>
                                <w:sz w:val="20"/>
                                <w:szCs w:val="20"/>
                              </w:rPr>
                              <w:t xml:space="preserve">Raison sociale de </w:t>
                            </w:r>
                            <w:r w:rsidR="00E8508A" w:rsidRPr="004D08B7">
                              <w:rPr>
                                <w:sz w:val="20"/>
                                <w:szCs w:val="20"/>
                              </w:rPr>
                              <w:t xml:space="preserve">l’établissement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B2EC8" w:rsidRDefault="00CB2EC8" w:rsidP="00CB2EC8">
                            <w:pPr>
                              <w:ind w:left="142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2EC8" w:rsidRDefault="00CB2EC8" w:rsidP="00CB2EC8">
                            <w:pPr>
                              <w:ind w:left="142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Adresse de l’établissement.</w:t>
                            </w:r>
                          </w:p>
                          <w:p w:rsidR="00CB2EC8" w:rsidRDefault="00CB2EC8" w:rsidP="00CB2EC8">
                            <w:pPr>
                              <w:ind w:left="142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2EC8" w:rsidRDefault="00CB2EC8" w:rsidP="00CB2EC8">
                            <w:pPr>
                              <w:ind w:left="142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Cachet de l’établissement</w:t>
                            </w:r>
                          </w:p>
                          <w:p w:rsidR="00115541" w:rsidRDefault="00115541" w:rsidP="00CB2EC8">
                            <w:pPr>
                              <w:ind w:left="142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8D8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1.95pt;margin-top:-65.75pt;width:32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">
                <v:textbox style="mso-fit-shape-to-text:t">
                  <w:txbxContent>
                    <w:p w:rsidR="00CB2EC8" w:rsidRDefault="00CB2EC8" w:rsidP="00CB2EC8">
                      <w:pPr>
                        <w:ind w:left="142" w:firstLine="0"/>
                        <w:rPr>
                          <w:sz w:val="20"/>
                          <w:szCs w:val="20"/>
                        </w:rPr>
                      </w:pPr>
                      <w:r w:rsidRPr="00CB2EC8">
                        <w:rPr>
                          <w:sz w:val="20"/>
                          <w:szCs w:val="20"/>
                        </w:rPr>
                        <w:t xml:space="preserve">Raison sociale de </w:t>
                      </w:r>
                      <w:r w:rsidR="00E8508A" w:rsidRPr="004D08B7">
                        <w:rPr>
                          <w:sz w:val="20"/>
                          <w:szCs w:val="20"/>
                        </w:rPr>
                        <w:t xml:space="preserve">l’établissement 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CB2EC8" w:rsidRDefault="00CB2EC8" w:rsidP="00CB2EC8">
                      <w:pPr>
                        <w:ind w:left="142" w:firstLine="0"/>
                        <w:rPr>
                          <w:sz w:val="20"/>
                          <w:szCs w:val="20"/>
                        </w:rPr>
                      </w:pPr>
                    </w:p>
                    <w:p w:rsidR="00CB2EC8" w:rsidRDefault="00CB2EC8" w:rsidP="00CB2EC8">
                      <w:pPr>
                        <w:ind w:left="142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Adresse de l’établissement.</w:t>
                      </w:r>
                    </w:p>
                    <w:p w:rsidR="00CB2EC8" w:rsidRDefault="00CB2EC8" w:rsidP="00CB2EC8">
                      <w:pPr>
                        <w:ind w:left="142" w:firstLine="0"/>
                        <w:rPr>
                          <w:sz w:val="20"/>
                          <w:szCs w:val="20"/>
                        </w:rPr>
                      </w:pPr>
                    </w:p>
                    <w:p w:rsidR="00CB2EC8" w:rsidRDefault="00CB2EC8" w:rsidP="00CB2EC8">
                      <w:pPr>
                        <w:ind w:left="142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Cachet de l’établissement</w:t>
                      </w:r>
                    </w:p>
                    <w:p w:rsidR="00115541" w:rsidRDefault="00115541" w:rsidP="00CB2EC8">
                      <w:pPr>
                        <w:ind w:left="142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115541" w:rsidRDefault="00115541" w:rsidP="00B40E6C">
      <w:pPr>
        <w:ind w:left="426" w:firstLine="0"/>
      </w:pPr>
    </w:p>
    <w:p w:rsidR="00C336FB" w:rsidRDefault="00C336FB" w:rsidP="00B40E6C">
      <w:pPr>
        <w:ind w:left="426" w:firstLine="0"/>
      </w:pPr>
    </w:p>
    <w:p w:rsidR="00115541" w:rsidRDefault="00115541" w:rsidP="00B40E6C">
      <w:pPr>
        <w:jc w:val="center"/>
        <w:rPr>
          <w:b/>
        </w:rPr>
      </w:pPr>
    </w:p>
    <w:p w:rsidR="00B40E6C" w:rsidRDefault="00B40E6C" w:rsidP="00B40E6C">
      <w:pPr>
        <w:jc w:val="center"/>
        <w:rPr>
          <w:b/>
        </w:rPr>
      </w:pPr>
      <w:r w:rsidRPr="000C4BD4">
        <w:rPr>
          <w:b/>
        </w:rPr>
        <w:t xml:space="preserve">Formulaire de demande </w:t>
      </w:r>
    </w:p>
    <w:p w:rsidR="003619F3" w:rsidRDefault="00B40E6C" w:rsidP="00B40E6C">
      <w:pPr>
        <w:jc w:val="center"/>
        <w:rPr>
          <w:b/>
        </w:rPr>
      </w:pPr>
      <w:r w:rsidRPr="000C4BD4">
        <w:rPr>
          <w:b/>
        </w:rPr>
        <w:t>d’attribution d</w:t>
      </w:r>
      <w:r w:rsidR="00A33012">
        <w:rPr>
          <w:b/>
        </w:rPr>
        <w:t>’</w:t>
      </w:r>
      <w:r w:rsidR="003619F3">
        <w:rPr>
          <w:b/>
        </w:rPr>
        <w:t xml:space="preserve">une </w:t>
      </w:r>
      <w:r w:rsidR="00A33012" w:rsidRPr="00A33012">
        <w:rPr>
          <w:b/>
        </w:rPr>
        <w:t xml:space="preserve">aide </w:t>
      </w:r>
      <w:r w:rsidR="003619F3">
        <w:rPr>
          <w:b/>
        </w:rPr>
        <w:t>financière</w:t>
      </w:r>
    </w:p>
    <w:p w:rsidR="00B40E6C" w:rsidRPr="000C4BD4" w:rsidRDefault="00A33012" w:rsidP="00B40E6C">
      <w:pPr>
        <w:jc w:val="center"/>
        <w:rPr>
          <w:b/>
        </w:rPr>
      </w:pPr>
      <w:r w:rsidRPr="00A33012">
        <w:rPr>
          <w:b/>
        </w:rPr>
        <w:t>suite aux déprogrammations des activités de soins des établissements de santé</w:t>
      </w:r>
      <w:r w:rsidR="0022186A">
        <w:rPr>
          <w:b/>
        </w:rPr>
        <w:t xml:space="preserve"> privés</w:t>
      </w:r>
    </w:p>
    <w:p w:rsidR="00B40E6C" w:rsidRDefault="00B40E6C" w:rsidP="00B40E6C">
      <w:pPr>
        <w:jc w:val="both"/>
      </w:pPr>
    </w:p>
    <w:p w:rsidR="00B40E6C" w:rsidRDefault="00A33012" w:rsidP="00B40E6C">
      <w:pPr>
        <w:tabs>
          <w:tab w:val="left" w:leader="dot" w:pos="4820"/>
        </w:tabs>
        <w:jc w:val="both"/>
      </w:pPr>
      <w:r w:rsidRPr="004D08B7">
        <w:rPr>
          <w:color w:val="000000" w:themeColor="text1"/>
        </w:rPr>
        <w:t>N</w:t>
      </w:r>
      <w:r w:rsidR="00B40E6C" w:rsidRPr="004D08B7">
        <w:rPr>
          <w:color w:val="000000" w:themeColor="text1"/>
        </w:rPr>
        <w:t> </w:t>
      </w:r>
      <w:r w:rsidR="00DE7EB3">
        <w:rPr>
          <w:color w:val="000000" w:themeColor="text1"/>
        </w:rPr>
        <w:t>Assurance maladie</w:t>
      </w:r>
      <w:r w:rsidR="00DE7EB3" w:rsidRPr="004D08B7">
        <w:rPr>
          <w:color w:val="000000" w:themeColor="text1"/>
        </w:rPr>
        <w:t xml:space="preserve"> </w:t>
      </w:r>
      <w:r w:rsidR="00B40E6C">
        <w:t xml:space="preserve">: </w:t>
      </w:r>
      <w:r w:rsidR="00B40E6C">
        <w:tab/>
      </w:r>
    </w:p>
    <w:p w:rsidR="00B40E6C" w:rsidRDefault="00B40E6C" w:rsidP="00B40E6C">
      <w:pPr>
        <w:tabs>
          <w:tab w:val="left" w:leader="dot" w:pos="4820"/>
          <w:tab w:val="left" w:leader="dot" w:pos="9356"/>
        </w:tabs>
        <w:jc w:val="both"/>
      </w:pPr>
      <w:r>
        <w:t xml:space="preserve">Nom : </w:t>
      </w:r>
      <w:r>
        <w:tab/>
        <w:t xml:space="preserve"> Prénom : </w:t>
      </w:r>
      <w:r>
        <w:tab/>
      </w:r>
    </w:p>
    <w:p w:rsidR="00B40E6C" w:rsidRDefault="00B40E6C" w:rsidP="00B40E6C">
      <w:pPr>
        <w:tabs>
          <w:tab w:val="left" w:leader="dot" w:pos="9356"/>
        </w:tabs>
      </w:pPr>
      <w:r>
        <w:t xml:space="preserve">Adresse : </w:t>
      </w:r>
      <w:r>
        <w:tab/>
      </w:r>
    </w:p>
    <w:p w:rsidR="00B40E6C" w:rsidRDefault="00B40E6C" w:rsidP="00B40E6C">
      <w:pPr>
        <w:tabs>
          <w:tab w:val="left" w:leader="dot" w:pos="3402"/>
          <w:tab w:val="left" w:leader="dot" w:pos="9356"/>
        </w:tabs>
      </w:pPr>
      <w:r>
        <w:t xml:space="preserve">Code postal : </w:t>
      </w:r>
      <w:r>
        <w:tab/>
        <w:t xml:space="preserve"> Ville </w:t>
      </w:r>
      <w:r>
        <w:tab/>
      </w:r>
    </w:p>
    <w:p w:rsidR="00B40E6C" w:rsidRDefault="00B40E6C" w:rsidP="00B40E6C">
      <w:pPr>
        <w:tabs>
          <w:tab w:val="left" w:leader="dot" w:pos="4820"/>
        </w:tabs>
      </w:pPr>
      <w:r>
        <w:t xml:space="preserve">Numéro de téléphone : </w:t>
      </w:r>
      <w:r>
        <w:tab/>
      </w:r>
    </w:p>
    <w:p w:rsidR="00B40E6C" w:rsidRDefault="00B40E6C" w:rsidP="00B40E6C">
      <w:pPr>
        <w:tabs>
          <w:tab w:val="left" w:leader="dot" w:pos="4395"/>
        </w:tabs>
      </w:pPr>
    </w:p>
    <w:p w:rsidR="00B40E6C" w:rsidRDefault="00B40E6C" w:rsidP="00B40E6C">
      <w:pPr>
        <w:tabs>
          <w:tab w:val="left" w:leader="dot" w:pos="9356"/>
        </w:tabs>
        <w:spacing w:after="0"/>
        <w:contextualSpacing/>
      </w:pPr>
      <w:r>
        <w:t xml:space="preserve">Adresse électronique : </w:t>
      </w:r>
      <w:r>
        <w:tab/>
      </w:r>
    </w:p>
    <w:p w:rsidR="00B40E6C" w:rsidRPr="00C70799" w:rsidRDefault="00B40E6C" w:rsidP="00B40E6C">
      <w:pPr>
        <w:spacing w:after="0"/>
        <w:contextualSpacing/>
        <w:rPr>
          <w:sz w:val="20"/>
        </w:rPr>
      </w:pPr>
      <w:r w:rsidRPr="00C70799">
        <w:rPr>
          <w:rFonts w:ascii="Leelawadee UI" w:hAnsi="Leelawadee UI" w:cs="Leelawadee UI"/>
          <w:i/>
          <w:sz w:val="18"/>
        </w:rPr>
        <w:t>(Indiquer l’adresse électronique sur laquelle vous souhaitez recevoir la notification de la décision</w:t>
      </w:r>
      <w:r w:rsidRPr="00C70799">
        <w:rPr>
          <w:sz w:val="20"/>
        </w:rPr>
        <w:t xml:space="preserve">) </w:t>
      </w:r>
    </w:p>
    <w:p w:rsidR="00B40E6C" w:rsidRDefault="00B40E6C" w:rsidP="00B40E6C">
      <w:pPr>
        <w:tabs>
          <w:tab w:val="left" w:leader="dot" w:pos="4395"/>
        </w:tabs>
      </w:pPr>
    </w:p>
    <w:p w:rsidR="00B40E6C" w:rsidRDefault="00B40E6C" w:rsidP="00B40E6C">
      <w:pPr>
        <w:tabs>
          <w:tab w:val="left" w:leader="dot" w:pos="4395"/>
        </w:tabs>
      </w:pPr>
    </w:p>
    <w:p w:rsidR="0022186A" w:rsidRDefault="00B40E6C" w:rsidP="00115541">
      <w:pPr>
        <w:ind w:left="284" w:firstLine="0"/>
        <w:jc w:val="both"/>
      </w:pPr>
      <w:r>
        <w:t xml:space="preserve">Je soussigné(e) </w:t>
      </w:r>
      <w:r w:rsidR="00115541">
        <w:t>Docteur</w:t>
      </w:r>
      <w:r>
        <w:t xml:space="preserve"> </w:t>
      </w:r>
      <w:r w:rsidR="0022186A">
        <w:t>…………………………………………………….</w:t>
      </w:r>
      <w:r>
        <w:t xml:space="preserve"> demeurant </w:t>
      </w:r>
      <w:r w:rsidR="0022186A">
        <w:t>a</w:t>
      </w:r>
      <w:r>
        <w:t>u</w:t>
      </w:r>
      <w:r w:rsidR="0022186A">
        <w:t> ……………………………………………………………………………………………</w:t>
      </w:r>
      <w:r>
        <w:t xml:space="preserve"> déclare sur l’honneur </w:t>
      </w:r>
      <w:r w:rsidR="0022186A">
        <w:t>e</w:t>
      </w:r>
      <w:r w:rsidR="0022186A" w:rsidRPr="00A33012">
        <w:t>xerc</w:t>
      </w:r>
      <w:r w:rsidR="0022186A">
        <w:t>er une</w:t>
      </w:r>
      <w:r w:rsidR="0022186A" w:rsidRPr="00A33012">
        <w:t xml:space="preserve"> activité libérale au sein </w:t>
      </w:r>
      <w:r w:rsidR="00356422">
        <w:t xml:space="preserve">du ou </w:t>
      </w:r>
      <w:r w:rsidR="0022186A" w:rsidRPr="00A33012">
        <w:t>d</w:t>
      </w:r>
      <w:r w:rsidR="00356422">
        <w:t xml:space="preserve">es </w:t>
      </w:r>
      <w:r w:rsidR="0022186A" w:rsidRPr="00A33012">
        <w:t>établissement</w:t>
      </w:r>
      <w:r w:rsidR="00356422">
        <w:t xml:space="preserve">s </w:t>
      </w:r>
      <w:r w:rsidR="0022186A" w:rsidRPr="00A33012">
        <w:t>de santé privé</w:t>
      </w:r>
      <w:r w:rsidR="00356422">
        <w:t>s</w:t>
      </w:r>
      <w:r w:rsidR="0022186A">
        <w:t xml:space="preserve"> </w:t>
      </w:r>
      <w:r w:rsidR="00356422" w:rsidRPr="00DE7EB3">
        <w:t>suivants</w:t>
      </w:r>
      <w:r w:rsidR="006F54C0" w:rsidRPr="00DE7EB3">
        <w:t xml:space="preserve"> </w:t>
      </w:r>
      <w:r w:rsidR="00115541" w:rsidRPr="00DE7EB3">
        <w:t>(indiquer le numéro FINESS du ou des</w:t>
      </w:r>
      <w:r w:rsidR="006F54C0" w:rsidRPr="00DE7EB3">
        <w:t xml:space="preserve"> établissement</w:t>
      </w:r>
      <w:r w:rsidR="00115541" w:rsidRPr="00DE7EB3">
        <w:t>s</w:t>
      </w:r>
      <w:r w:rsidR="006F54C0" w:rsidRPr="00DE7EB3">
        <w:t xml:space="preserve">) </w:t>
      </w:r>
      <w:r w:rsidR="00356422" w:rsidRPr="00DE7EB3">
        <w:t>………</w:t>
      </w:r>
      <w:r w:rsidR="00E33679" w:rsidRPr="00DE7EB3">
        <w:t>.</w:t>
      </w:r>
      <w:r w:rsidR="00356422" w:rsidRPr="00DE7EB3">
        <w:t>……</w:t>
      </w:r>
      <w:r w:rsidR="00E33679" w:rsidRPr="00DE7EB3">
        <w:t>/</w:t>
      </w:r>
      <w:r w:rsidR="00356422" w:rsidRPr="00DE7EB3">
        <w:t>……</w:t>
      </w:r>
      <w:r w:rsidR="00E33679" w:rsidRPr="00DE7EB3">
        <w:t xml:space="preserve"> </w:t>
      </w:r>
      <w:r w:rsidR="00F7774F" w:rsidRPr="00DE7EB3">
        <w:t>.</w:t>
      </w:r>
      <w:r w:rsidR="00E33679" w:rsidRPr="00DE7EB3">
        <w:t>.</w:t>
      </w:r>
      <w:r w:rsidR="00356422" w:rsidRPr="00DE7EB3">
        <w:t>………</w:t>
      </w:r>
      <w:r w:rsidR="00E33679" w:rsidRPr="00DE7EB3">
        <w:t xml:space="preserve">/ </w:t>
      </w:r>
      <w:r w:rsidR="00356422" w:rsidRPr="00DE7EB3">
        <w:t>……</w:t>
      </w:r>
      <w:r w:rsidR="00E33679" w:rsidRPr="00DE7EB3">
        <w:t>..</w:t>
      </w:r>
      <w:r w:rsidR="00356422" w:rsidRPr="00DE7EB3">
        <w:t>……</w:t>
      </w:r>
      <w:r w:rsidR="00F7774F" w:rsidRPr="00DE7EB3">
        <w:t>…..</w:t>
      </w:r>
      <w:r w:rsidR="00115541" w:rsidRPr="00DE7EB3">
        <w:t>et que mon activité en son / leur sein a été significativement impactée</w:t>
      </w:r>
      <w:r w:rsidR="0022186A" w:rsidRPr="00DE7EB3">
        <w:t xml:space="preserve"> par les </w:t>
      </w:r>
      <w:r w:rsidR="0022186A" w:rsidRPr="00A33012">
        <w:t xml:space="preserve">mesures prises </w:t>
      </w:r>
      <w:r w:rsidR="0022186A">
        <w:t xml:space="preserve">par l’ARS </w:t>
      </w:r>
      <w:r w:rsidR="0022186A" w:rsidRPr="00A33012">
        <w:t>à des fins de maîtrise de l’épidémie de covid-19</w:t>
      </w:r>
      <w:r w:rsidR="0022186A">
        <w:t xml:space="preserve"> au cours du mois de </w:t>
      </w:r>
      <w:r w:rsidR="001849D1">
        <w:t>…………………………</w:t>
      </w:r>
      <w:r w:rsidR="0022186A">
        <w:t>.</w:t>
      </w:r>
    </w:p>
    <w:p w:rsidR="00B40E6C" w:rsidRPr="00D27CB9" w:rsidRDefault="00B40E6C" w:rsidP="00115541">
      <w:pPr>
        <w:tabs>
          <w:tab w:val="left" w:leader="dot" w:pos="7371"/>
        </w:tabs>
        <w:ind w:left="284" w:firstLine="0"/>
        <w:jc w:val="both"/>
      </w:pPr>
    </w:p>
    <w:p w:rsidR="00115541" w:rsidRDefault="00115541" w:rsidP="00115541">
      <w:pPr>
        <w:ind w:left="284" w:firstLine="0"/>
        <w:jc w:val="both"/>
      </w:pPr>
      <w:r>
        <w:t xml:space="preserve">Par la présente je sollicite donc auprès de l’assurance maladie le bénéfice de l’aide </w:t>
      </w:r>
      <w:r w:rsidR="003619F3">
        <w:t xml:space="preserve">prévue </w:t>
      </w:r>
      <w:r>
        <w:t>par le II de l’article 1</w:t>
      </w:r>
      <w:r w:rsidRPr="00115541">
        <w:t>er</w:t>
      </w:r>
      <w:r>
        <w:t xml:space="preserve"> ter de l’</w:t>
      </w:r>
      <w:r w:rsidRPr="00115541">
        <w:t>'ordonnance n° 2020-505 du 2 mai 2020 instituant une aide aux acteurs de santé conventionnés dont l'activité est particulièrement affectée par l'épidémie de covid-19</w:t>
      </w:r>
      <w:r>
        <w:t>.</w:t>
      </w:r>
      <w:r w:rsidRPr="00115541">
        <w:t xml:space="preserve"> </w:t>
      </w:r>
    </w:p>
    <w:p w:rsidR="00B40E6C" w:rsidRDefault="00B40E6C" w:rsidP="00115541">
      <w:pPr>
        <w:ind w:left="284" w:firstLine="0"/>
        <w:jc w:val="both"/>
      </w:pPr>
      <w:r>
        <w:t xml:space="preserve">En formulant cette demande, j’accepte que la notification de la décision </w:t>
      </w:r>
      <w:r w:rsidR="003619F3">
        <w:t xml:space="preserve">d’attribution de l’aide </w:t>
      </w:r>
      <w:r>
        <w:t xml:space="preserve">me soit envoyée sur l’adresse électronique susmentionnée par ma </w:t>
      </w:r>
      <w:r w:rsidRPr="000C4BD4">
        <w:t>Caisse Primaire d’Assurance Maladie</w:t>
      </w:r>
      <w:r>
        <w:t xml:space="preserve">. </w:t>
      </w:r>
    </w:p>
    <w:p w:rsidR="00B40E6C" w:rsidRPr="00D27CB9" w:rsidRDefault="00B40E6C" w:rsidP="00B40E6C">
      <w:pPr>
        <w:jc w:val="both"/>
      </w:pPr>
    </w:p>
    <w:p w:rsidR="00B40E6C" w:rsidRDefault="00B40E6C" w:rsidP="00B40E6C">
      <w:pPr>
        <w:tabs>
          <w:tab w:val="left" w:leader="dot" w:pos="6804"/>
          <w:tab w:val="left" w:leader="dot" w:pos="9356"/>
        </w:tabs>
        <w:ind w:left="4536"/>
      </w:pPr>
      <w:r>
        <w:t>Fait à</w:t>
      </w:r>
      <w:r>
        <w:tab/>
        <w:t xml:space="preserve">, le </w:t>
      </w:r>
      <w:r>
        <w:tab/>
      </w:r>
    </w:p>
    <w:p w:rsidR="00E8508A" w:rsidRPr="00F7774F" w:rsidRDefault="00E8508A" w:rsidP="00F7774F">
      <w:pPr>
        <w:tabs>
          <w:tab w:val="left" w:leader="dot" w:pos="6804"/>
          <w:tab w:val="left" w:leader="dot" w:pos="9356"/>
        </w:tabs>
        <w:spacing w:after="0"/>
        <w:ind w:left="357" w:firstLine="0"/>
        <w:rPr>
          <w:sz w:val="20"/>
        </w:rPr>
      </w:pPr>
    </w:p>
    <w:sectPr w:rsidR="00E8508A" w:rsidRPr="00F7774F" w:rsidSect="007545A4">
      <w:footerReference w:type="default" r:id="rId8"/>
      <w:headerReference w:type="first" r:id="rId9"/>
      <w:footerReference w:type="first" r:id="rId10"/>
      <w:pgSz w:w="11906" w:h="16838"/>
      <w:pgMar w:top="1418" w:right="1418" w:bottom="1418" w:left="851" w:header="0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A3" w:rsidRDefault="001356A3" w:rsidP="001B3146">
      <w:pPr>
        <w:spacing w:after="0" w:line="240" w:lineRule="auto"/>
      </w:pPr>
      <w:r>
        <w:separator/>
      </w:r>
    </w:p>
  </w:endnote>
  <w:endnote w:type="continuationSeparator" w:id="0">
    <w:p w:rsidR="001356A3" w:rsidRDefault="001356A3" w:rsidP="001B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6D" w:rsidRDefault="00B01073" w:rsidP="002A736D">
    <w:pPr>
      <w:pStyle w:val="Pieddepage"/>
      <w:tabs>
        <w:tab w:val="clear" w:pos="4536"/>
        <w:tab w:val="clear" w:pos="9072"/>
        <w:tab w:val="left" w:pos="1134"/>
      </w:tabs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DA2F3A3" wp14:editId="7F699D1C">
              <wp:simplePos x="0" y="0"/>
              <wp:positionH relativeFrom="column">
                <wp:posOffset>299719</wp:posOffset>
              </wp:positionH>
              <wp:positionV relativeFrom="paragraph">
                <wp:posOffset>34925</wp:posOffset>
              </wp:positionV>
              <wp:extent cx="0" cy="237490"/>
              <wp:effectExtent l="0" t="0" r="19050" b="10160"/>
              <wp:wrapNone/>
              <wp:docPr id="7" name="Connecteur droi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374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C419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DE9DAB" id="Connecteur droit 1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.6pt,2.75pt" to="23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" strokecolor="#0c419a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BD46C4" wp14:editId="25508FF7">
              <wp:simplePos x="0" y="0"/>
              <wp:positionH relativeFrom="column">
                <wp:posOffset>252095</wp:posOffset>
              </wp:positionH>
              <wp:positionV relativeFrom="paragraph">
                <wp:posOffset>-12700</wp:posOffset>
              </wp:positionV>
              <wp:extent cx="2536190" cy="379730"/>
              <wp:effectExtent l="0" t="0" r="0" b="127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190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36D" w:rsidRPr="008668A4" w:rsidRDefault="002A736D" w:rsidP="00C336FB">
                          <w:pPr>
                            <w:spacing w:after="0"/>
                            <w:ind w:left="0" w:firstLine="0"/>
                            <w:rPr>
                              <w:color w:val="0C419A"/>
                              <w:sz w:val="16"/>
                              <w:szCs w:val="16"/>
                            </w:rPr>
                          </w:pPr>
                          <w:r w:rsidRPr="008668A4">
                            <w:rPr>
                              <w:color w:val="0C419A"/>
                              <w:sz w:val="16"/>
                              <w:szCs w:val="16"/>
                            </w:rPr>
                            <w:t xml:space="preserve">[Nom organisme] </w:t>
                          </w:r>
                        </w:p>
                        <w:p w:rsidR="002A736D" w:rsidRPr="008668A4" w:rsidRDefault="002A736D" w:rsidP="00C336FB">
                          <w:pPr>
                            <w:spacing w:after="0"/>
                            <w:ind w:left="0" w:firstLine="0"/>
                            <w:rPr>
                              <w:b/>
                              <w:color w:val="0C419A"/>
                              <w:sz w:val="14"/>
                              <w:szCs w:val="14"/>
                            </w:rPr>
                          </w:pPr>
                          <w:r w:rsidRPr="008668A4">
                            <w:rPr>
                              <w:b/>
                              <w:color w:val="0C419A"/>
                              <w:sz w:val="14"/>
                              <w:szCs w:val="14"/>
                            </w:rPr>
                            <w:t>[Direction / Pôle / Département / … ]</w:t>
                          </w:r>
                        </w:p>
                        <w:p w:rsidR="002A736D" w:rsidRPr="00B21D50" w:rsidRDefault="002A736D" w:rsidP="002A736D">
                          <w:pPr>
                            <w:rPr>
                              <w:rFonts w:ascii="Museo Sans 500" w:hAnsi="Museo Sans 500"/>
                              <w:color w:val="0C419A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D46C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19.85pt;margin-top:-1pt;width:199.7pt;height:2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" stroked="f">
              <v:textbox>
                <w:txbxContent>
                  <w:p w:rsidR="002A736D" w:rsidRPr="008668A4" w:rsidRDefault="002A736D" w:rsidP="00C336FB">
                    <w:pPr>
                      <w:spacing w:after="0"/>
                      <w:ind w:left="0" w:firstLine="0"/>
                      <w:rPr>
                        <w:color w:val="0C419A"/>
                        <w:sz w:val="16"/>
                        <w:szCs w:val="16"/>
                      </w:rPr>
                    </w:pPr>
                    <w:r w:rsidRPr="008668A4">
                      <w:rPr>
                        <w:color w:val="0C419A"/>
                        <w:sz w:val="16"/>
                        <w:szCs w:val="16"/>
                      </w:rPr>
                      <w:t xml:space="preserve">[Nom organisme] </w:t>
                    </w:r>
                  </w:p>
                  <w:p w:rsidR="002A736D" w:rsidRPr="008668A4" w:rsidRDefault="002A736D" w:rsidP="00C336FB">
                    <w:pPr>
                      <w:spacing w:after="0"/>
                      <w:ind w:left="0" w:firstLine="0"/>
                      <w:rPr>
                        <w:b/>
                        <w:color w:val="0C419A"/>
                        <w:sz w:val="14"/>
                        <w:szCs w:val="14"/>
                      </w:rPr>
                    </w:pPr>
                    <w:r w:rsidRPr="008668A4">
                      <w:rPr>
                        <w:b/>
                        <w:color w:val="0C419A"/>
                        <w:sz w:val="14"/>
                        <w:szCs w:val="14"/>
                      </w:rPr>
                      <w:t>[Direction / Pôle / Département / … ]</w:t>
                    </w:r>
                  </w:p>
                  <w:p w:rsidR="002A736D" w:rsidRPr="00B21D50" w:rsidRDefault="002A736D" w:rsidP="002A736D">
                    <w:pPr>
                      <w:rPr>
                        <w:rFonts w:ascii="Museo Sans 500" w:hAnsi="Museo Sans 500"/>
                        <w:color w:val="0C419A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EAFCA81" wp14:editId="58F86D2F">
              <wp:simplePos x="0" y="0"/>
              <wp:positionH relativeFrom="column">
                <wp:posOffset>1250314</wp:posOffset>
              </wp:positionH>
              <wp:positionV relativeFrom="paragraph">
                <wp:posOffset>10123805</wp:posOffset>
              </wp:positionV>
              <wp:extent cx="0" cy="167640"/>
              <wp:effectExtent l="0" t="0" r="19050" b="22860"/>
              <wp:wrapNone/>
              <wp:docPr id="5" name="Connecteur droi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764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C419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4E1DB" id="Connecteur droit 1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45pt,797.15pt" to="98.45pt,8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" strokecolor="#0c419a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D81985D" wp14:editId="7FBEFE06">
              <wp:simplePos x="0" y="0"/>
              <wp:positionH relativeFrom="column">
                <wp:posOffset>1250314</wp:posOffset>
              </wp:positionH>
              <wp:positionV relativeFrom="paragraph">
                <wp:posOffset>10123805</wp:posOffset>
              </wp:positionV>
              <wp:extent cx="0" cy="167640"/>
              <wp:effectExtent l="0" t="0" r="19050" b="22860"/>
              <wp:wrapNone/>
              <wp:docPr id="4" name="Connecteur droi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764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C419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4D2A9" id="Connecteur droit 1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45pt,797.15pt" to="98.45pt,8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" strokecolor="#0c419a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6D" w:rsidRDefault="00B01073" w:rsidP="00C336FB">
    <w:pPr>
      <w:pStyle w:val="Pieddepage"/>
      <w:tabs>
        <w:tab w:val="clear" w:pos="4536"/>
        <w:tab w:val="clear" w:pos="9072"/>
        <w:tab w:val="left" w:pos="1134"/>
      </w:tabs>
    </w:pPr>
    <w:r>
      <w:rPr>
        <w:noProof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74DBA18D" wp14:editId="28D18CAB">
              <wp:simplePos x="0" y="0"/>
              <wp:positionH relativeFrom="column">
                <wp:posOffset>1250314</wp:posOffset>
              </wp:positionH>
              <wp:positionV relativeFrom="paragraph">
                <wp:posOffset>10123805</wp:posOffset>
              </wp:positionV>
              <wp:extent cx="0" cy="167640"/>
              <wp:effectExtent l="0" t="0" r="19050" b="22860"/>
              <wp:wrapNone/>
              <wp:docPr id="2" name="Connecteur droi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764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C419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53E838" id="Connecteur droit 17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45pt,797.15pt" to="98.45pt,8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" strokecolor="#0c419a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144" behindDoc="0" locked="0" layoutInCell="1" allowOverlap="1" wp14:anchorId="0A0E4C13" wp14:editId="6189211C">
              <wp:simplePos x="0" y="0"/>
              <wp:positionH relativeFrom="column">
                <wp:posOffset>1250314</wp:posOffset>
              </wp:positionH>
              <wp:positionV relativeFrom="paragraph">
                <wp:posOffset>10123805</wp:posOffset>
              </wp:positionV>
              <wp:extent cx="0" cy="167640"/>
              <wp:effectExtent l="0" t="0" r="19050" b="22860"/>
              <wp:wrapNone/>
              <wp:docPr id="17" name="Connecteur droi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764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C419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D4C5F2" id="Connecteur droit 17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45pt,797.15pt" to="98.45pt,8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" strokecolor="#0c419a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A3" w:rsidRDefault="001356A3" w:rsidP="001B3146">
      <w:pPr>
        <w:spacing w:after="0" w:line="240" w:lineRule="auto"/>
      </w:pPr>
      <w:r>
        <w:separator/>
      </w:r>
    </w:p>
  </w:footnote>
  <w:footnote w:type="continuationSeparator" w:id="0">
    <w:p w:rsidR="001356A3" w:rsidRDefault="001356A3" w:rsidP="001B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46" w:rsidRDefault="00B01073" w:rsidP="001E4807">
    <w:pPr>
      <w:pStyle w:val="En-tte"/>
      <w:ind w:left="-851" w:firstLine="0"/>
    </w:pPr>
    <w:r>
      <w:rPr>
        <w:noProof/>
      </w:rPr>
      <w:drawing>
        <wp:inline distT="0" distB="0" distL="0" distR="0" wp14:anchorId="5D242F01" wp14:editId="502C18BF">
          <wp:extent cx="2800350" cy="1295400"/>
          <wp:effectExtent l="0" t="0" r="0" b="0"/>
          <wp:docPr id="1" name="Image 1" descr="Sécurité sociale - l'Assurance Maladie : Agir ensemble, protéger cha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écurité sociale - l'Assurance Maladie : Agir ensemble, protéger chac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A85"/>
    <w:multiLevelType w:val="hybridMultilevel"/>
    <w:tmpl w:val="81225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7A92"/>
    <w:multiLevelType w:val="hybridMultilevel"/>
    <w:tmpl w:val="2FC4C1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A526ED"/>
    <w:multiLevelType w:val="hybridMultilevel"/>
    <w:tmpl w:val="31C01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44F6"/>
    <w:multiLevelType w:val="hybridMultilevel"/>
    <w:tmpl w:val="8E561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7902"/>
    <w:multiLevelType w:val="hybridMultilevel"/>
    <w:tmpl w:val="B95C81E2"/>
    <w:lvl w:ilvl="0" w:tplc="D63069C8">
      <w:numFmt w:val="bullet"/>
      <w:lvlText w:val=""/>
      <w:lvlJc w:val="left"/>
      <w:pPr>
        <w:ind w:left="4539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99" w:hanging="360"/>
      </w:pPr>
      <w:rPr>
        <w:rFonts w:ascii="Wingdings" w:hAnsi="Wingdings" w:hint="default"/>
      </w:rPr>
    </w:lvl>
  </w:abstractNum>
  <w:abstractNum w:abstractNumId="5" w15:restartNumberingAfterBreak="0">
    <w:nsid w:val="6C4F52EC"/>
    <w:multiLevelType w:val="hybridMultilevel"/>
    <w:tmpl w:val="DC9E5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23EA9"/>
    <w:multiLevelType w:val="hybridMultilevel"/>
    <w:tmpl w:val="369EB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2751C"/>
    <w:multiLevelType w:val="hybridMultilevel"/>
    <w:tmpl w:val="FDB6FB0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64"/>
    <w:rsid w:val="00052028"/>
    <w:rsid w:val="00115541"/>
    <w:rsid w:val="001260CD"/>
    <w:rsid w:val="001356A3"/>
    <w:rsid w:val="001849D1"/>
    <w:rsid w:val="001B3146"/>
    <w:rsid w:val="001E4807"/>
    <w:rsid w:val="001E6E76"/>
    <w:rsid w:val="0022186A"/>
    <w:rsid w:val="00264F49"/>
    <w:rsid w:val="002A736D"/>
    <w:rsid w:val="00356422"/>
    <w:rsid w:val="003619F3"/>
    <w:rsid w:val="00363D62"/>
    <w:rsid w:val="003B072C"/>
    <w:rsid w:val="003D6750"/>
    <w:rsid w:val="003F4D9A"/>
    <w:rsid w:val="00433503"/>
    <w:rsid w:val="00441028"/>
    <w:rsid w:val="00490167"/>
    <w:rsid w:val="004D08B7"/>
    <w:rsid w:val="004D09F7"/>
    <w:rsid w:val="005426F3"/>
    <w:rsid w:val="00616C2F"/>
    <w:rsid w:val="00654DA1"/>
    <w:rsid w:val="006E362F"/>
    <w:rsid w:val="006F54C0"/>
    <w:rsid w:val="007545A4"/>
    <w:rsid w:val="00773B4F"/>
    <w:rsid w:val="00785EFF"/>
    <w:rsid w:val="007F5E13"/>
    <w:rsid w:val="00813166"/>
    <w:rsid w:val="00860BFB"/>
    <w:rsid w:val="008668A4"/>
    <w:rsid w:val="008D30A3"/>
    <w:rsid w:val="009663F4"/>
    <w:rsid w:val="00972F9C"/>
    <w:rsid w:val="009F6712"/>
    <w:rsid w:val="00A03C64"/>
    <w:rsid w:val="00A06860"/>
    <w:rsid w:val="00A33012"/>
    <w:rsid w:val="00A371CD"/>
    <w:rsid w:val="00A43EE5"/>
    <w:rsid w:val="00B01073"/>
    <w:rsid w:val="00B36BC3"/>
    <w:rsid w:val="00B40E6C"/>
    <w:rsid w:val="00B9706B"/>
    <w:rsid w:val="00BC19F1"/>
    <w:rsid w:val="00C16FCE"/>
    <w:rsid w:val="00C336FB"/>
    <w:rsid w:val="00C6225E"/>
    <w:rsid w:val="00CB2EC8"/>
    <w:rsid w:val="00DE7EB3"/>
    <w:rsid w:val="00E33679"/>
    <w:rsid w:val="00E408EC"/>
    <w:rsid w:val="00E51646"/>
    <w:rsid w:val="00E8508A"/>
    <w:rsid w:val="00EF42BD"/>
    <w:rsid w:val="00F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0C5B70-A6D3-49DF-99BD-94FB42A6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ind w:left="714" w:hanging="357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314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B31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1B31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B314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E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508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F5E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E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5E1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E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5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GON-05403\Documents\Mes%20documents\DIPA\Rempla&#231;ants\LR\Annexe%203%20-%20Formulaire%20de%20demande%20d'attribu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F162-D199-46DD-BF93-C9D07820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 3 - Formulaire de demande d'attribution.dotx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GIGON EMMANUEL (CNAM / Paris)</dc:creator>
  <cp:lastModifiedBy>Sylvie Courboulay</cp:lastModifiedBy>
  <cp:revision>2</cp:revision>
  <cp:lastPrinted>2020-09-23T10:42:00Z</cp:lastPrinted>
  <dcterms:created xsi:type="dcterms:W3CDTF">2022-08-16T16:59:00Z</dcterms:created>
  <dcterms:modified xsi:type="dcterms:W3CDTF">2022-08-16T16:59:00Z</dcterms:modified>
</cp:coreProperties>
</file>